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E" w:rsidRDefault="005A7A2E" w:rsidP="00A72B29">
      <w:pPr>
        <w:spacing w:after="0" w:line="240" w:lineRule="auto"/>
      </w:pPr>
      <w:bookmarkStart w:id="0" w:name="_Toc178990444"/>
      <w:r>
        <w:tab/>
      </w:r>
    </w:p>
    <w:p w:rsidR="005A7A2E" w:rsidRDefault="005A7A2E" w:rsidP="00A72B29">
      <w:pPr>
        <w:spacing w:after="0" w:line="240" w:lineRule="auto"/>
      </w:pPr>
    </w:p>
    <w:bookmarkEnd w:id="0"/>
    <w:p w:rsidR="005A7A2E" w:rsidRDefault="005A7A2E" w:rsidP="00A72B29">
      <w:pPr>
        <w:jc w:val="center"/>
        <w:rPr>
          <w:b/>
        </w:rPr>
      </w:pPr>
      <w:r>
        <w:rPr>
          <w:b/>
        </w:rPr>
        <w:t>WYCENA</w:t>
      </w:r>
    </w:p>
    <w:p w:rsidR="005A7A2E" w:rsidRPr="00C34AAA" w:rsidRDefault="005A7A2E" w:rsidP="00A72B29">
      <w:pPr>
        <w:spacing w:after="120" w:line="240" w:lineRule="auto"/>
        <w:jc w:val="both"/>
        <w:rPr>
          <w:b/>
          <w:sz w:val="18"/>
        </w:rPr>
      </w:pPr>
      <w:r w:rsidRPr="00C34AAA">
        <w:rPr>
          <w:b/>
          <w:sz w:val="18"/>
        </w:rPr>
        <w:t>…………………………………..</w:t>
      </w:r>
    </w:p>
    <w:p w:rsidR="005A7A2E" w:rsidRPr="00C34AAA" w:rsidRDefault="005A7A2E" w:rsidP="00A72B29">
      <w:pPr>
        <w:spacing w:after="120" w:line="240" w:lineRule="auto"/>
        <w:jc w:val="both"/>
        <w:rPr>
          <w:i/>
          <w:sz w:val="18"/>
        </w:rPr>
      </w:pPr>
      <w:r w:rsidRPr="00C34AAA">
        <w:rPr>
          <w:i/>
          <w:sz w:val="18"/>
        </w:rPr>
        <w:t>Imię i nazwisko nauczyciela</w:t>
      </w:r>
    </w:p>
    <w:p w:rsidR="005A7A2E" w:rsidRDefault="005A7A2E" w:rsidP="00A72B29">
      <w:pPr>
        <w:spacing w:after="120" w:line="240" w:lineRule="auto"/>
        <w:jc w:val="both"/>
        <w:rPr>
          <w:b/>
          <w:sz w:val="18"/>
        </w:rPr>
      </w:pPr>
    </w:p>
    <w:p w:rsidR="005A7A2E" w:rsidRPr="00C34AAA" w:rsidRDefault="005A7A2E" w:rsidP="00A72B29">
      <w:pPr>
        <w:spacing w:after="120" w:line="240" w:lineRule="auto"/>
        <w:jc w:val="both"/>
        <w:rPr>
          <w:b/>
          <w:sz w:val="18"/>
        </w:rPr>
      </w:pPr>
      <w:r w:rsidRPr="00C34AAA">
        <w:rPr>
          <w:b/>
          <w:sz w:val="18"/>
        </w:rPr>
        <w:t>…………………………………..</w:t>
      </w:r>
    </w:p>
    <w:p w:rsidR="005A7A2E" w:rsidRPr="00C34AAA" w:rsidRDefault="005A7A2E" w:rsidP="00A72B29">
      <w:pPr>
        <w:spacing w:after="120" w:line="240" w:lineRule="auto"/>
        <w:jc w:val="both"/>
        <w:rPr>
          <w:i/>
          <w:sz w:val="18"/>
        </w:rPr>
      </w:pPr>
      <w:r w:rsidRPr="00C34AAA">
        <w:rPr>
          <w:i/>
          <w:sz w:val="18"/>
        </w:rPr>
        <w:t>adres</w:t>
      </w:r>
    </w:p>
    <w:p w:rsidR="005A7A2E" w:rsidRDefault="005A7A2E" w:rsidP="00A72B29">
      <w:pPr>
        <w:spacing w:after="120" w:line="240" w:lineRule="auto"/>
        <w:jc w:val="both"/>
        <w:rPr>
          <w:b/>
          <w:i/>
          <w:sz w:val="18"/>
        </w:rPr>
      </w:pPr>
    </w:p>
    <w:p w:rsidR="005A7A2E" w:rsidRPr="00C34AAA" w:rsidRDefault="005A7A2E" w:rsidP="00A72B29">
      <w:pPr>
        <w:spacing w:after="120" w:line="240" w:lineRule="auto"/>
        <w:jc w:val="both"/>
        <w:rPr>
          <w:b/>
          <w:i/>
          <w:sz w:val="18"/>
        </w:rPr>
      </w:pPr>
      <w:r w:rsidRPr="00C34AAA">
        <w:rPr>
          <w:b/>
          <w:i/>
          <w:sz w:val="18"/>
        </w:rPr>
        <w:t>…………………………………………………..</w:t>
      </w:r>
    </w:p>
    <w:p w:rsidR="005A7A2E" w:rsidRPr="00C34AAA" w:rsidRDefault="005A7A2E" w:rsidP="00A72B29">
      <w:pPr>
        <w:spacing w:after="120" w:line="240" w:lineRule="auto"/>
        <w:jc w:val="both"/>
        <w:rPr>
          <w:i/>
          <w:sz w:val="18"/>
        </w:rPr>
      </w:pPr>
      <w:r w:rsidRPr="00C34AAA">
        <w:rPr>
          <w:i/>
          <w:sz w:val="18"/>
        </w:rPr>
        <w:t>przedmiot, do którego nauczyciel posiada kwalifikacje</w:t>
      </w:r>
    </w:p>
    <w:p w:rsidR="005A7A2E" w:rsidRDefault="005A7A2E" w:rsidP="00A72B29">
      <w:pPr>
        <w:jc w:val="both"/>
        <w:rPr>
          <w:b/>
        </w:rPr>
      </w:pPr>
      <w:r>
        <w:rPr>
          <w:b/>
        </w:rPr>
        <w:tab/>
      </w:r>
    </w:p>
    <w:p w:rsidR="005A7A2E" w:rsidRPr="00102E1C" w:rsidRDefault="005A7A2E" w:rsidP="00A72B29">
      <w:pPr>
        <w:ind w:firstLine="708"/>
        <w:jc w:val="both"/>
      </w:pPr>
      <w:r>
        <w:t>W odpowiedzi na prośbę o oszacowanie przedmiotu zamówienia, wykonanie usługi edukacyjnej wyceniam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6137"/>
        <w:gridCol w:w="2671"/>
      </w:tblGrid>
      <w:tr w:rsidR="005A7A2E" w:rsidRPr="00364198" w:rsidTr="00E735A3"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64198">
              <w:t>Lp.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64198">
              <w:t xml:space="preserve">Rodzaj </w:t>
            </w:r>
            <w:r>
              <w:t>usługi edukacyjnej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Cena za godz. dydaktyczną (bez VAT)</w:t>
            </w:r>
          </w:p>
        </w:tc>
      </w:tr>
      <w:tr w:rsidR="005A7A2E" w:rsidRPr="00364198" w:rsidTr="00E735A3">
        <w:trPr>
          <w:trHeight w:val="415"/>
        </w:trPr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64198">
              <w:t>1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Prowadzenie zajęć pozalekcyjnych z matematyki dla uczniów liceum ogólnokształcącego 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7A2E" w:rsidRPr="00364198" w:rsidTr="00E735A3">
        <w:trPr>
          <w:trHeight w:val="415"/>
        </w:trPr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5A7A2E" w:rsidRDefault="005A7A2E" w:rsidP="00E735A3">
            <w:r w:rsidRPr="00EF5974">
              <w:t xml:space="preserve">Prowadzenie zajęć pozalekcyjnych </w:t>
            </w:r>
            <w:r>
              <w:t>z języka angielskiego</w:t>
            </w:r>
            <w:r w:rsidRPr="00EF5974">
              <w:t xml:space="preserve"> dla uczniów liceum ogólnokształcącego 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7A2E" w:rsidRPr="00364198" w:rsidTr="00E735A3">
        <w:trPr>
          <w:trHeight w:val="415"/>
        </w:trPr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5A7A2E" w:rsidRDefault="005A7A2E" w:rsidP="00E735A3">
            <w:r w:rsidRPr="00EF5974">
              <w:t xml:space="preserve">Prowadzenie zajęć pozalekcyjnych </w:t>
            </w:r>
            <w:r>
              <w:t xml:space="preserve">z biologii </w:t>
            </w:r>
            <w:r w:rsidRPr="00EF5974">
              <w:t xml:space="preserve"> dla uczniów liceum ogólnokształcącego 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7A2E" w:rsidRPr="00364198" w:rsidTr="00E735A3">
        <w:trPr>
          <w:trHeight w:val="415"/>
        </w:trPr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7A2E" w:rsidRDefault="005A7A2E" w:rsidP="00E735A3">
            <w:r w:rsidRPr="00EF5974">
              <w:t xml:space="preserve">Prowadzenie zajęć pozalekcyjnych </w:t>
            </w:r>
            <w:r>
              <w:t>z chemii</w:t>
            </w:r>
            <w:r w:rsidRPr="00EF5974">
              <w:t xml:space="preserve"> dla uczniów liceum ogólnokształcącego 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A7A2E" w:rsidRPr="00364198" w:rsidTr="00E735A3">
        <w:trPr>
          <w:trHeight w:val="415"/>
        </w:trPr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5A7A2E" w:rsidRDefault="005A7A2E" w:rsidP="00E735A3">
            <w:r w:rsidRPr="00EF5974">
              <w:t xml:space="preserve">Prowadzenie zajęć pozalekcyjnych </w:t>
            </w:r>
            <w:r>
              <w:t xml:space="preserve">z ICT </w:t>
            </w:r>
            <w:r w:rsidRPr="00EF5974">
              <w:t xml:space="preserve"> dla uczniów liceum ogólnokształcącego </w:t>
            </w:r>
          </w:p>
        </w:tc>
        <w:tc>
          <w:tcPr>
            <w:tcW w:w="0" w:type="auto"/>
          </w:tcPr>
          <w:p w:rsidR="005A7A2E" w:rsidRPr="00364198" w:rsidRDefault="005A7A2E" w:rsidP="00E735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A7A2E" w:rsidRDefault="005A7A2E" w:rsidP="00A72B29">
      <w:pPr>
        <w:jc w:val="both"/>
        <w:rPr>
          <w:b/>
        </w:rPr>
      </w:pPr>
    </w:p>
    <w:p w:rsidR="005A7A2E" w:rsidRDefault="005A7A2E" w:rsidP="00A72B29">
      <w:pPr>
        <w:jc w:val="both"/>
        <w:rPr>
          <w:b/>
        </w:rPr>
      </w:pPr>
    </w:p>
    <w:p w:rsidR="005A7A2E" w:rsidRDefault="005A7A2E" w:rsidP="00A72B29">
      <w:pPr>
        <w:ind w:left="5664" w:firstLine="708"/>
        <w:jc w:val="both"/>
        <w:rPr>
          <w:b/>
        </w:rPr>
      </w:pPr>
      <w:r>
        <w:rPr>
          <w:b/>
        </w:rPr>
        <w:t>…………………………………..</w:t>
      </w:r>
    </w:p>
    <w:p w:rsidR="005A7A2E" w:rsidRPr="00443052" w:rsidRDefault="005A7A2E" w:rsidP="00443052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420F8B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nauczyciela</w:t>
      </w:r>
    </w:p>
    <w:p w:rsidR="005A7A2E" w:rsidRPr="001A4602" w:rsidRDefault="005A7A2E" w:rsidP="00A72B29"/>
    <w:p w:rsidR="005A7A2E" w:rsidRPr="00A72B29" w:rsidRDefault="005A7A2E" w:rsidP="00A72B29"/>
    <w:sectPr w:rsidR="005A7A2E" w:rsidRPr="00A72B29" w:rsidSect="000B77BA">
      <w:headerReference w:type="default" r:id="rId7"/>
      <w:footerReference w:type="default" r:id="rId8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2E" w:rsidRDefault="005A7A2E" w:rsidP="003F0D2F">
      <w:pPr>
        <w:spacing w:after="0" w:line="240" w:lineRule="auto"/>
      </w:pPr>
      <w:r>
        <w:separator/>
      </w:r>
    </w:p>
  </w:endnote>
  <w:endnote w:type="continuationSeparator" w:id="0">
    <w:p w:rsidR="005A7A2E" w:rsidRDefault="005A7A2E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E" w:rsidRDefault="005A7A2E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251659776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251657728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2E" w:rsidRDefault="005A7A2E" w:rsidP="003F0D2F">
      <w:pPr>
        <w:spacing w:after="0" w:line="240" w:lineRule="auto"/>
      </w:pPr>
      <w:r>
        <w:separator/>
      </w:r>
    </w:p>
  </w:footnote>
  <w:footnote w:type="continuationSeparator" w:id="0">
    <w:p w:rsidR="005A7A2E" w:rsidRDefault="005A7A2E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E" w:rsidRPr="003F0D2F" w:rsidRDefault="005A7A2E" w:rsidP="00BA6BE6">
    <w:pPr>
      <w:pStyle w:val="Header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251657728" o:connectortype="straight" strokecolor="#7f7f7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251655680;visibility:visible">
          <v:imagedata r:id="rId1" o:title=""/>
          <w10:wrap type="square"/>
        </v:shape>
      </w:pict>
    </w:r>
    <w:r>
      <w:tab/>
    </w:r>
    <w:r w:rsidRPr="003F0D2F">
      <w:rPr>
        <w:rFonts w:ascii="Tahoma" w:hAnsi="Tahoma" w:cs="Tahoma"/>
        <w:b/>
        <w:color w:val="595959"/>
        <w:sz w:val="20"/>
      </w:rPr>
      <w:t>Biuro Projektu:</w:t>
    </w:r>
  </w:p>
  <w:p w:rsidR="005A7A2E" w:rsidRPr="003F0D2F" w:rsidRDefault="005A7A2E" w:rsidP="00BA6BE6">
    <w:pPr>
      <w:pStyle w:val="Header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5A7A2E" w:rsidRPr="003F0D2F" w:rsidRDefault="005A7A2E" w:rsidP="00BA6BE6">
    <w:pPr>
      <w:pStyle w:val="Header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5A7A2E" w:rsidRPr="003F0D2F" w:rsidRDefault="005A7A2E" w:rsidP="00BA6BE6">
    <w:pPr>
      <w:pStyle w:val="Header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tel. 52 303 11 00 w. 55, fax 52 303 13 02</w:t>
    </w:r>
  </w:p>
  <w:p w:rsidR="005A7A2E" w:rsidRDefault="005A7A2E" w:rsidP="00BA6BE6">
    <w:pPr>
      <w:pStyle w:val="Header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>
      <w:rPr>
        <w:noProof/>
        <w:lang w:eastAsia="pl-PL"/>
      </w:rPr>
      <w:pict>
        <v:shape id="_x0000_s2051" type="#_x0000_t32" style="position:absolute;margin-left:4.15pt;margin-top:26.55pt;width:452.25pt;height:0;z-index:251656704" o:connectortype="straight" strokecolor="#bfbfbf"/>
      </w:pict>
    </w:r>
    <w:r w:rsidRPr="00443052">
      <w:rPr>
        <w:rFonts w:ascii="Tahoma" w:hAnsi="Tahoma" w:cs="Tahoma"/>
        <w:color w:val="595959"/>
        <w:sz w:val="20"/>
        <w:lang w:val="en-US"/>
      </w:rPr>
      <w:tab/>
    </w:r>
    <w:r w:rsidRPr="00BA6BE6">
      <w:rPr>
        <w:rFonts w:ascii="Tahoma" w:hAnsi="Tahoma" w:cs="Tahoma"/>
        <w:color w:val="595959"/>
        <w:sz w:val="20"/>
        <w:lang w:val="en-US"/>
      </w:rPr>
      <w:t>www.wip.znin.pl</w:t>
    </w:r>
    <w:r>
      <w:rPr>
        <w:rFonts w:ascii="Tahoma" w:hAnsi="Tahoma" w:cs="Tahoma"/>
        <w:color w:val="595959"/>
        <w:sz w:val="20"/>
        <w:lang w:val="en-US"/>
      </w:rPr>
      <w:t xml:space="preserve">, </w:t>
    </w:r>
    <w:r w:rsidRPr="00BA6BE6">
      <w:rPr>
        <w:rFonts w:ascii="Tahoma" w:hAnsi="Tahoma" w:cs="Tahoma"/>
        <w:color w:val="595959"/>
        <w:sz w:val="20"/>
        <w:lang w:val="en-US"/>
      </w:rPr>
      <w:t xml:space="preserve">e-mail: </w:t>
    </w:r>
    <w:r>
      <w:rPr>
        <w:rFonts w:ascii="Tahoma" w:hAnsi="Tahoma" w:cs="Tahoma"/>
        <w:color w:val="595959"/>
        <w:sz w:val="20"/>
        <w:lang w:val="en-US"/>
      </w:rPr>
      <w:t>wip</w:t>
    </w:r>
    <w:r w:rsidRPr="00BA6BE6">
      <w:rPr>
        <w:rFonts w:ascii="Tahoma" w:hAnsi="Tahoma" w:cs="Tahoma"/>
        <w:color w:val="595959"/>
        <w:sz w:val="20"/>
        <w:lang w:val="en-US"/>
      </w:rPr>
      <w:t>@znin.pl</w:t>
    </w:r>
  </w:p>
  <w:p w:rsidR="005A7A2E" w:rsidRPr="003F0D2F" w:rsidRDefault="005A7A2E" w:rsidP="003F0D2F">
    <w:pPr>
      <w:pStyle w:val="Header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2DDE501E"/>
    <w:multiLevelType w:val="hybridMultilevel"/>
    <w:tmpl w:val="4A642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D6CA3"/>
    <w:multiLevelType w:val="hybridMultilevel"/>
    <w:tmpl w:val="0AA2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27A47"/>
    <w:rsid w:val="00047F8E"/>
    <w:rsid w:val="000A44DE"/>
    <w:rsid w:val="000B08F6"/>
    <w:rsid w:val="000B77BA"/>
    <w:rsid w:val="00102E1C"/>
    <w:rsid w:val="0016233D"/>
    <w:rsid w:val="00163A00"/>
    <w:rsid w:val="00177978"/>
    <w:rsid w:val="001A06EF"/>
    <w:rsid w:val="001A4602"/>
    <w:rsid w:val="001C13A0"/>
    <w:rsid w:val="001F3D95"/>
    <w:rsid w:val="00232513"/>
    <w:rsid w:val="00235B01"/>
    <w:rsid w:val="00275779"/>
    <w:rsid w:val="002B38C7"/>
    <w:rsid w:val="002B5A5E"/>
    <w:rsid w:val="00303A92"/>
    <w:rsid w:val="0034455D"/>
    <w:rsid w:val="00364198"/>
    <w:rsid w:val="003A4080"/>
    <w:rsid w:val="003E2ED3"/>
    <w:rsid w:val="003F0D2F"/>
    <w:rsid w:val="003F6C85"/>
    <w:rsid w:val="00407839"/>
    <w:rsid w:val="00420F8B"/>
    <w:rsid w:val="00443052"/>
    <w:rsid w:val="004676B3"/>
    <w:rsid w:val="00490082"/>
    <w:rsid w:val="004B34DD"/>
    <w:rsid w:val="004B463D"/>
    <w:rsid w:val="004C0D41"/>
    <w:rsid w:val="004C6F1B"/>
    <w:rsid w:val="004E73AD"/>
    <w:rsid w:val="005808FF"/>
    <w:rsid w:val="005A7A2E"/>
    <w:rsid w:val="00600627"/>
    <w:rsid w:val="0069535B"/>
    <w:rsid w:val="006E3754"/>
    <w:rsid w:val="00721DBD"/>
    <w:rsid w:val="00776308"/>
    <w:rsid w:val="00794489"/>
    <w:rsid w:val="007D0899"/>
    <w:rsid w:val="007E0863"/>
    <w:rsid w:val="00803CBF"/>
    <w:rsid w:val="0081147C"/>
    <w:rsid w:val="008121C6"/>
    <w:rsid w:val="0081356A"/>
    <w:rsid w:val="008D4D3B"/>
    <w:rsid w:val="009055AF"/>
    <w:rsid w:val="00941AA1"/>
    <w:rsid w:val="00952323"/>
    <w:rsid w:val="0095299D"/>
    <w:rsid w:val="00963F7E"/>
    <w:rsid w:val="009729AA"/>
    <w:rsid w:val="009A532C"/>
    <w:rsid w:val="009D726D"/>
    <w:rsid w:val="009E69E1"/>
    <w:rsid w:val="009F0E56"/>
    <w:rsid w:val="00A41F9C"/>
    <w:rsid w:val="00A47DD7"/>
    <w:rsid w:val="00A72B29"/>
    <w:rsid w:val="00A752EB"/>
    <w:rsid w:val="00A77A93"/>
    <w:rsid w:val="00A93624"/>
    <w:rsid w:val="00AB0B52"/>
    <w:rsid w:val="00AD4E1E"/>
    <w:rsid w:val="00AF0839"/>
    <w:rsid w:val="00B10210"/>
    <w:rsid w:val="00B6132F"/>
    <w:rsid w:val="00B80E38"/>
    <w:rsid w:val="00B92319"/>
    <w:rsid w:val="00BA6BE6"/>
    <w:rsid w:val="00BB27B7"/>
    <w:rsid w:val="00C34AAA"/>
    <w:rsid w:val="00C52A30"/>
    <w:rsid w:val="00C64A4E"/>
    <w:rsid w:val="00C84F27"/>
    <w:rsid w:val="00CC5CEF"/>
    <w:rsid w:val="00CD1D6A"/>
    <w:rsid w:val="00CD2D4A"/>
    <w:rsid w:val="00CF6C8E"/>
    <w:rsid w:val="00D30965"/>
    <w:rsid w:val="00D40A4D"/>
    <w:rsid w:val="00D5495C"/>
    <w:rsid w:val="00D56811"/>
    <w:rsid w:val="00D72978"/>
    <w:rsid w:val="00DD3B2A"/>
    <w:rsid w:val="00DD56A5"/>
    <w:rsid w:val="00DE4DEC"/>
    <w:rsid w:val="00DF0162"/>
    <w:rsid w:val="00E025F5"/>
    <w:rsid w:val="00E143CB"/>
    <w:rsid w:val="00E33976"/>
    <w:rsid w:val="00E51DBB"/>
    <w:rsid w:val="00E735A3"/>
    <w:rsid w:val="00EF5974"/>
    <w:rsid w:val="00F04279"/>
    <w:rsid w:val="00F4606F"/>
    <w:rsid w:val="00F62CB9"/>
    <w:rsid w:val="00F64AA7"/>
    <w:rsid w:val="00F74838"/>
    <w:rsid w:val="00F916C9"/>
    <w:rsid w:val="00FA4507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D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D2F"/>
    <w:rPr>
      <w:rFonts w:cs="Times New Roman"/>
    </w:rPr>
  </w:style>
  <w:style w:type="character" w:styleId="Hyperlink">
    <w:name w:val="Hyperlink"/>
    <w:basedOn w:val="DefaultParagraphFont"/>
    <w:uiPriority w:val="99"/>
    <w:rsid w:val="00BA6BE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</Pages>
  <Words>118</Words>
  <Characters>711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20</cp:revision>
  <cp:lastPrinted>2014-03-20T08:10:00Z</cp:lastPrinted>
  <dcterms:created xsi:type="dcterms:W3CDTF">2014-03-02T15:42:00Z</dcterms:created>
  <dcterms:modified xsi:type="dcterms:W3CDTF">2014-03-20T10:12:00Z</dcterms:modified>
</cp:coreProperties>
</file>